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61" w:rsidRPr="009D091C" w:rsidRDefault="00DA5861" w:rsidP="009D091C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9D091C">
        <w:rPr>
          <w:rFonts w:ascii="Times New Roman" w:hAnsi="Times New Roman"/>
          <w:sz w:val="28"/>
          <w:szCs w:val="28"/>
        </w:rPr>
        <w:t>Ф.И.О. учите</w:t>
      </w:r>
      <w:r>
        <w:rPr>
          <w:rFonts w:ascii="Times New Roman" w:hAnsi="Times New Roman"/>
          <w:sz w:val="28"/>
          <w:szCs w:val="28"/>
        </w:rPr>
        <w:t>ля: Велескевич Владимир Павлович</w:t>
      </w:r>
    </w:p>
    <w:p w:rsidR="00DA5861" w:rsidRPr="009D091C" w:rsidRDefault="00DA5861" w:rsidP="009D091C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9D091C">
        <w:rPr>
          <w:rFonts w:ascii="Times New Roman" w:hAnsi="Times New Roman"/>
          <w:sz w:val="28"/>
          <w:szCs w:val="28"/>
        </w:rPr>
        <w:t>Учебный предмет: Физическая культура</w:t>
      </w:r>
    </w:p>
    <w:p w:rsidR="00DA5861" w:rsidRPr="009D091C" w:rsidRDefault="00DA5861" w:rsidP="009D091C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9D091C">
        <w:rPr>
          <w:rFonts w:ascii="Times New Roman" w:hAnsi="Times New Roman"/>
          <w:sz w:val="28"/>
          <w:szCs w:val="28"/>
        </w:rPr>
        <w:t xml:space="preserve">Класс: </w:t>
      </w:r>
      <w:r>
        <w:rPr>
          <w:rFonts w:ascii="Times New Roman" w:hAnsi="Times New Roman"/>
          <w:sz w:val="28"/>
          <w:szCs w:val="28"/>
        </w:rPr>
        <w:t>9Б</w:t>
      </w: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96"/>
        <w:gridCol w:w="1592"/>
        <w:gridCol w:w="1970"/>
        <w:gridCol w:w="3472"/>
        <w:gridCol w:w="3005"/>
        <w:gridCol w:w="1673"/>
        <w:gridCol w:w="1778"/>
      </w:tblGrid>
      <w:tr w:rsidR="00DA5861" w:rsidRPr="002F18AC" w:rsidTr="002F18AC">
        <w:trPr>
          <w:jc w:val="center"/>
        </w:trPr>
        <w:tc>
          <w:tcPr>
            <w:tcW w:w="1296" w:type="dxa"/>
            <w:vAlign w:val="center"/>
          </w:tcPr>
          <w:p w:rsidR="00DA5861" w:rsidRPr="002F18AC" w:rsidRDefault="00DA5861" w:rsidP="002F1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18AC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92" w:type="dxa"/>
            <w:vAlign w:val="center"/>
          </w:tcPr>
          <w:p w:rsidR="00DA5861" w:rsidRPr="002F18AC" w:rsidRDefault="00DA5861" w:rsidP="002F1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18AC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70" w:type="dxa"/>
            <w:vAlign w:val="center"/>
          </w:tcPr>
          <w:p w:rsidR="00DA5861" w:rsidRPr="002F18AC" w:rsidRDefault="00DA5861" w:rsidP="002F1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18AC">
              <w:rPr>
                <w:rFonts w:ascii="Times New Roman" w:hAnsi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472" w:type="dxa"/>
            <w:vAlign w:val="center"/>
          </w:tcPr>
          <w:p w:rsidR="00DA5861" w:rsidRPr="002F18AC" w:rsidRDefault="00DA5861" w:rsidP="002F1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18AC">
              <w:rPr>
                <w:rFonts w:ascii="Times New Roman" w:hAnsi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3005" w:type="dxa"/>
            <w:vAlign w:val="center"/>
          </w:tcPr>
          <w:p w:rsidR="00DA5861" w:rsidRPr="002F18AC" w:rsidRDefault="00DA5861" w:rsidP="002F1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18AC">
              <w:rPr>
                <w:rFonts w:ascii="Times New Roman" w:hAnsi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1673" w:type="dxa"/>
            <w:vAlign w:val="center"/>
          </w:tcPr>
          <w:p w:rsidR="00DA5861" w:rsidRPr="002F18AC" w:rsidRDefault="00DA5861" w:rsidP="002F1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18AC">
              <w:rPr>
                <w:rFonts w:ascii="Times New Roman" w:hAnsi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1778" w:type="dxa"/>
            <w:vAlign w:val="center"/>
          </w:tcPr>
          <w:p w:rsidR="00DA5861" w:rsidRPr="002F18AC" w:rsidRDefault="00DA5861" w:rsidP="002F1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18AC">
              <w:rPr>
                <w:rFonts w:ascii="Times New Roman" w:hAnsi="Times New Roman"/>
                <w:b/>
                <w:sz w:val="28"/>
                <w:szCs w:val="28"/>
              </w:rPr>
              <w:t>Текущая аттестация, оценивание</w:t>
            </w:r>
          </w:p>
        </w:tc>
      </w:tr>
      <w:tr w:rsidR="00DA5861" w:rsidRPr="002F18AC" w:rsidTr="002F18AC">
        <w:trPr>
          <w:jc w:val="center"/>
        </w:trPr>
        <w:tc>
          <w:tcPr>
            <w:tcW w:w="1296" w:type="dxa"/>
          </w:tcPr>
          <w:p w:rsidR="00DA5861" w:rsidRPr="002F18AC" w:rsidRDefault="00DA5861" w:rsidP="002F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8AC">
              <w:rPr>
                <w:rFonts w:ascii="Times New Roman" w:hAnsi="Times New Roman"/>
                <w:sz w:val="24"/>
                <w:szCs w:val="24"/>
              </w:rPr>
              <w:t>15.04.2020</w:t>
            </w:r>
          </w:p>
        </w:tc>
        <w:tc>
          <w:tcPr>
            <w:tcW w:w="1592" w:type="dxa"/>
          </w:tcPr>
          <w:p w:rsidR="00DA5861" w:rsidRPr="002F18AC" w:rsidRDefault="00DA5861" w:rsidP="002F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8AC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970" w:type="dxa"/>
          </w:tcPr>
          <w:p w:rsidR="00DA5861" w:rsidRPr="002F18AC" w:rsidRDefault="00DA5861" w:rsidP="002F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8AC">
              <w:rPr>
                <w:rFonts w:ascii="Times New Roman" w:hAnsi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DA5861" w:rsidRPr="002F18AC" w:rsidRDefault="00DA5861" w:rsidP="002F18AC">
            <w:pPr>
              <w:spacing w:after="0" w:line="240" w:lineRule="auto"/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 w:rsidRPr="002F18AC"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>Урок № 14. Способы двигательной (физкультурной) деятельности. Легкая атлетика.</w:t>
            </w:r>
          </w:p>
          <w:p w:rsidR="00DA5861" w:rsidRPr="002F18AC" w:rsidRDefault="00DA5861" w:rsidP="002F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8AC">
              <w:rPr>
                <w:rFonts w:ascii="Times New Roman" w:hAnsi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3005" w:type="dxa"/>
          </w:tcPr>
          <w:p w:rsidR="00DA5861" w:rsidRPr="002F18AC" w:rsidRDefault="00DA5861" w:rsidP="002F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8AC">
              <w:rPr>
                <w:rFonts w:ascii="Times New Roman" w:hAnsi="Times New Roman"/>
                <w:sz w:val="24"/>
                <w:szCs w:val="24"/>
              </w:rPr>
              <w:t>Скриншот страницы с результатом выполненной работы</w:t>
            </w:r>
          </w:p>
          <w:p w:rsidR="00DA5861" w:rsidRPr="002F18AC" w:rsidRDefault="00DA5861" w:rsidP="002F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8AC">
              <w:rPr>
                <w:rFonts w:ascii="Times New Roman" w:hAnsi="Times New Roman"/>
                <w:sz w:val="24"/>
                <w:szCs w:val="24"/>
              </w:rPr>
              <w:t xml:space="preserve">(тренировочные задания) </w:t>
            </w:r>
          </w:p>
          <w:p w:rsidR="00DA5861" w:rsidRPr="002F18AC" w:rsidRDefault="00DA5861" w:rsidP="002F18AC">
            <w:pPr>
              <w:spacing w:after="0" w:line="405" w:lineRule="atLeast"/>
              <w:rPr>
                <w:rFonts w:ascii="&amp;quot" w:hAnsi="&amp;quot"/>
                <w:color w:val="000000"/>
                <w:sz w:val="20"/>
                <w:szCs w:val="20"/>
                <w:lang w:eastAsia="ru-RU"/>
              </w:rPr>
            </w:pPr>
            <w:r w:rsidRPr="002F18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8AC">
              <w:rPr>
                <w:rFonts w:ascii="&amp;quot" w:hAnsi="&amp;quot"/>
                <w:color w:val="999999"/>
                <w:sz w:val="20"/>
                <w:lang w:eastAsia="ru-RU"/>
              </w:rPr>
              <w:t>vveleskevitch@yandex.ru</w:t>
            </w:r>
          </w:p>
          <w:p w:rsidR="00DA5861" w:rsidRPr="002F18AC" w:rsidRDefault="00DA5861" w:rsidP="002F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DA5861" w:rsidRPr="002F18AC" w:rsidRDefault="00DA5861" w:rsidP="002F18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F18AC">
              <w:rPr>
                <w:rFonts w:ascii="Times New Roman" w:hAnsi="Times New Roman"/>
                <w:i/>
                <w:sz w:val="24"/>
                <w:szCs w:val="24"/>
              </w:rPr>
              <w:t>15.04.2020,</w:t>
            </w:r>
          </w:p>
          <w:p w:rsidR="00DA5861" w:rsidRPr="002F18AC" w:rsidRDefault="00DA5861" w:rsidP="002F18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F18AC">
              <w:rPr>
                <w:rFonts w:ascii="Times New Roman" w:hAnsi="Times New Roman"/>
                <w:i/>
                <w:sz w:val="24"/>
                <w:szCs w:val="24"/>
              </w:rPr>
              <w:t>21-00</w:t>
            </w:r>
          </w:p>
        </w:tc>
        <w:tc>
          <w:tcPr>
            <w:tcW w:w="1778" w:type="dxa"/>
          </w:tcPr>
          <w:p w:rsidR="00DA5861" w:rsidRPr="002F18AC" w:rsidRDefault="00DA5861" w:rsidP="002F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8AC">
              <w:rPr>
                <w:rFonts w:ascii="Times New Roman" w:hAnsi="Times New Roman"/>
                <w:sz w:val="24"/>
                <w:szCs w:val="24"/>
              </w:rPr>
              <w:t xml:space="preserve">Фронтальное </w:t>
            </w:r>
          </w:p>
        </w:tc>
      </w:tr>
      <w:tr w:rsidR="00DA5861" w:rsidRPr="002F18AC" w:rsidTr="002F18AC">
        <w:trPr>
          <w:jc w:val="center"/>
        </w:trPr>
        <w:tc>
          <w:tcPr>
            <w:tcW w:w="1296" w:type="dxa"/>
          </w:tcPr>
          <w:p w:rsidR="00DA5861" w:rsidRPr="002F18AC" w:rsidRDefault="00DA5861" w:rsidP="002F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8AC">
              <w:rPr>
                <w:rFonts w:ascii="Times New Roman" w:hAnsi="Times New Roman"/>
                <w:sz w:val="24"/>
                <w:szCs w:val="24"/>
              </w:rPr>
              <w:t>17.04.2020</w:t>
            </w:r>
          </w:p>
        </w:tc>
        <w:tc>
          <w:tcPr>
            <w:tcW w:w="1592" w:type="dxa"/>
          </w:tcPr>
          <w:p w:rsidR="00DA5861" w:rsidRPr="002F18AC" w:rsidRDefault="00DA5861" w:rsidP="002F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8AC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970" w:type="dxa"/>
          </w:tcPr>
          <w:p w:rsidR="00DA5861" w:rsidRPr="002F18AC" w:rsidRDefault="00DA5861" w:rsidP="002F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8AC">
              <w:rPr>
                <w:rFonts w:ascii="Times New Roman" w:hAnsi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DA5861" w:rsidRPr="002F18AC" w:rsidRDefault="00DA5861" w:rsidP="002F18AC">
            <w:pPr>
              <w:spacing w:after="0" w:line="240" w:lineRule="auto"/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 w:rsidRPr="002F18AC"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>Урок № 15. Физическое совершенствование. Легкая атлетика.</w:t>
            </w:r>
          </w:p>
          <w:p w:rsidR="00DA5861" w:rsidRPr="002F18AC" w:rsidRDefault="00DA5861" w:rsidP="002F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8AC">
              <w:rPr>
                <w:rFonts w:ascii="Times New Roman" w:hAnsi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3005" w:type="dxa"/>
          </w:tcPr>
          <w:p w:rsidR="00DA5861" w:rsidRPr="002F18AC" w:rsidRDefault="00DA5861" w:rsidP="002F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8AC">
              <w:rPr>
                <w:rFonts w:ascii="Times New Roman" w:hAnsi="Times New Roman"/>
                <w:sz w:val="24"/>
                <w:szCs w:val="24"/>
              </w:rPr>
              <w:t>Скриншот страницы с результатом выполненной работы</w:t>
            </w:r>
          </w:p>
          <w:p w:rsidR="00DA5861" w:rsidRPr="002F18AC" w:rsidRDefault="00DA5861" w:rsidP="002F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8AC">
              <w:rPr>
                <w:rFonts w:ascii="Times New Roman" w:hAnsi="Times New Roman"/>
                <w:sz w:val="24"/>
                <w:szCs w:val="24"/>
              </w:rPr>
              <w:t xml:space="preserve">(тренировочные задания) </w:t>
            </w:r>
          </w:p>
          <w:p w:rsidR="00DA5861" w:rsidRPr="002F18AC" w:rsidRDefault="00DA5861" w:rsidP="002F18AC">
            <w:pPr>
              <w:spacing w:after="0" w:line="405" w:lineRule="atLeast"/>
              <w:rPr>
                <w:rFonts w:ascii="&amp;quot" w:hAnsi="&amp;quot"/>
                <w:color w:val="000000"/>
                <w:sz w:val="20"/>
                <w:szCs w:val="20"/>
                <w:lang w:eastAsia="ru-RU"/>
              </w:rPr>
            </w:pPr>
            <w:r w:rsidRPr="002F18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8AC">
              <w:rPr>
                <w:rFonts w:ascii="&amp;quot" w:hAnsi="&amp;quot"/>
                <w:color w:val="999999"/>
                <w:sz w:val="20"/>
                <w:lang w:eastAsia="ru-RU"/>
              </w:rPr>
              <w:t>vveleskevitch@yandex.ru</w:t>
            </w:r>
          </w:p>
          <w:p w:rsidR="00DA5861" w:rsidRPr="002F18AC" w:rsidRDefault="00DA5861" w:rsidP="002F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DA5861" w:rsidRPr="002F18AC" w:rsidRDefault="00DA5861" w:rsidP="002F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8AC">
              <w:rPr>
                <w:rFonts w:ascii="Times New Roman" w:hAnsi="Times New Roman"/>
                <w:sz w:val="24"/>
                <w:szCs w:val="24"/>
              </w:rPr>
              <w:t>17.04.2020,</w:t>
            </w:r>
          </w:p>
          <w:p w:rsidR="00DA5861" w:rsidRPr="002F18AC" w:rsidRDefault="00DA5861" w:rsidP="002F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8AC">
              <w:rPr>
                <w:rFonts w:ascii="Times New Roman" w:hAnsi="Times New Roman"/>
                <w:sz w:val="24"/>
                <w:szCs w:val="24"/>
              </w:rPr>
              <w:t>21-00</w:t>
            </w:r>
          </w:p>
        </w:tc>
        <w:tc>
          <w:tcPr>
            <w:tcW w:w="1778" w:type="dxa"/>
          </w:tcPr>
          <w:p w:rsidR="00DA5861" w:rsidRPr="002F18AC" w:rsidRDefault="00DA5861" w:rsidP="002F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8AC">
              <w:rPr>
                <w:rFonts w:ascii="Times New Roman" w:hAnsi="Times New Roman"/>
                <w:sz w:val="24"/>
                <w:szCs w:val="24"/>
              </w:rPr>
              <w:t xml:space="preserve">Фронтальное </w:t>
            </w:r>
          </w:p>
        </w:tc>
      </w:tr>
    </w:tbl>
    <w:p w:rsidR="00DA5861" w:rsidRPr="009D091C" w:rsidRDefault="00DA5861" w:rsidP="009D091C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DA5861" w:rsidRDefault="00DA5861"/>
    <w:sectPr w:rsidR="00DA5861" w:rsidSect="008C08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91C"/>
    <w:rsid w:val="002F18AC"/>
    <w:rsid w:val="006C1C7D"/>
    <w:rsid w:val="006D0D15"/>
    <w:rsid w:val="007440F4"/>
    <w:rsid w:val="008C08D6"/>
    <w:rsid w:val="009510B3"/>
    <w:rsid w:val="009D091C"/>
    <w:rsid w:val="00A83CA6"/>
    <w:rsid w:val="00B774CD"/>
    <w:rsid w:val="00BA6589"/>
    <w:rsid w:val="00C062CD"/>
    <w:rsid w:val="00D35B52"/>
    <w:rsid w:val="00DA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D1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9D09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9D09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128</Words>
  <Characters>735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шашин</dc:creator>
  <cp:keywords/>
  <dc:description/>
  <cp:lastModifiedBy>артем</cp:lastModifiedBy>
  <cp:revision>4</cp:revision>
  <dcterms:created xsi:type="dcterms:W3CDTF">2020-04-06T17:03:00Z</dcterms:created>
  <dcterms:modified xsi:type="dcterms:W3CDTF">2020-04-14T10:38:00Z</dcterms:modified>
</cp:coreProperties>
</file>